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99A" w:rsidRPr="000A059C" w:rsidRDefault="00622367" w:rsidP="00BA48A0">
      <w:pPr>
        <w:jc w:val="center"/>
        <w:rPr>
          <w:rFonts w:asciiTheme="majorHAnsi" w:eastAsiaTheme="majorEastAsia" w:hAnsiTheme="majorHAnsi" w:cstheme="majorHAnsi"/>
          <w:sz w:val="22"/>
          <w:szCs w:val="22"/>
        </w:rPr>
      </w:pPr>
      <w:r w:rsidRPr="000A059C">
        <w:rPr>
          <w:rFonts w:asciiTheme="majorHAnsi" w:eastAsiaTheme="majorEastAsia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8D64AA" wp14:editId="2C5BB263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6496050" cy="9058275"/>
                <wp:effectExtent l="0" t="0" r="19050" b="2857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058275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C12BC" id="正方形/長方形 36" o:spid="_x0000_s1026" style="position:absolute;left:0;text-align:left;margin-left:.2pt;margin-top:.3pt;width:511.5pt;height:71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" filled="f" strokecolor="#a5a5a5" strokeweight=".25pt">
                <v:stroke dashstyle="1 1" endcap="round"/>
                <v:textbox inset="5.85pt,.7pt,5.85pt,.7pt"/>
              </v:rect>
            </w:pict>
          </mc:Fallback>
        </mc:AlternateContent>
      </w:r>
      <w:r w:rsidR="00F8159B" w:rsidRPr="000A059C">
        <w:rPr>
          <w:rFonts w:asciiTheme="majorHAnsi" w:eastAsiaTheme="majorEastAsia" w:hAnsiTheme="majorHAnsi" w:cstheme="majorHAnsi"/>
          <w:sz w:val="22"/>
          <w:szCs w:val="22"/>
        </w:rPr>
        <w:t>Presentation Title</w:t>
      </w:r>
      <w:r w:rsidR="000A059C">
        <w:rPr>
          <w:rFonts w:asciiTheme="majorHAnsi" w:eastAsiaTheme="majorEastAsia" w:hAnsiTheme="majorHAnsi" w:cstheme="majorHAnsi" w:hint="eastAsia"/>
          <w:sz w:val="22"/>
          <w:szCs w:val="22"/>
        </w:rPr>
        <w:t>:</w:t>
      </w:r>
      <w:r w:rsidR="00F8159B" w:rsidRPr="000A059C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BA48A0" w:rsidRPr="000A059C">
        <w:rPr>
          <w:rFonts w:asciiTheme="majorHAnsi" w:eastAsiaTheme="majorEastAsia" w:hAnsiTheme="majorHAnsi" w:cstheme="majorHAnsi"/>
          <w:sz w:val="22"/>
          <w:szCs w:val="22"/>
        </w:rPr>
        <w:t xml:space="preserve">An Example of the Manuscript for the Proceedings </w:t>
      </w:r>
      <w:r w:rsidR="00450A90" w:rsidRPr="000A059C">
        <w:rPr>
          <w:rFonts w:asciiTheme="majorHAnsi" w:eastAsiaTheme="majorEastAsia" w:hAnsiTheme="majorHAnsi" w:cstheme="majorHAnsi"/>
          <w:sz w:val="22"/>
          <w:szCs w:val="22"/>
        </w:rPr>
        <w:t>for JSWE-ORGANO Doctoral Research Awards</w:t>
      </w:r>
      <w:r w:rsidR="00BA48A0" w:rsidRPr="000A059C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F8159B" w:rsidRPr="000A059C">
        <w:rPr>
          <w:rFonts w:asciiTheme="majorHAnsi" w:eastAsiaTheme="majorEastAsia" w:hAnsiTheme="majorHAnsi" w:cstheme="majorHAnsi"/>
          <w:sz w:val="22"/>
          <w:szCs w:val="22"/>
        </w:rPr>
        <w:t>(</w:t>
      </w:r>
      <w:r w:rsidR="00B14890">
        <w:rPr>
          <w:rFonts w:asciiTheme="majorHAnsi" w:eastAsiaTheme="majorEastAsia" w:hAnsiTheme="majorHAnsi" w:cstheme="majorHAnsi" w:hint="eastAsia"/>
          <w:sz w:val="22"/>
          <w:szCs w:val="22"/>
        </w:rPr>
        <w:t>L</w:t>
      </w:r>
      <w:r w:rsidR="00F8159B" w:rsidRPr="000A059C">
        <w:rPr>
          <w:rFonts w:asciiTheme="majorHAnsi" w:eastAsiaTheme="majorEastAsia" w:hAnsiTheme="majorHAnsi" w:cstheme="majorHAnsi"/>
          <w:sz w:val="22"/>
          <w:szCs w:val="22"/>
        </w:rPr>
        <w:t>arge font or Gothic style</w:t>
      </w:r>
      <w:r w:rsidR="00B14890">
        <w:rPr>
          <w:rFonts w:asciiTheme="majorHAnsi" w:eastAsiaTheme="majorEastAsia" w:hAnsiTheme="majorHAnsi" w:cstheme="majorHAnsi" w:hint="eastAsia"/>
          <w:sz w:val="22"/>
          <w:szCs w:val="22"/>
        </w:rPr>
        <w:t xml:space="preserve">, </w:t>
      </w:r>
      <w:r w:rsidR="00B14890" w:rsidRPr="00B14890">
        <w:rPr>
          <w:rFonts w:asciiTheme="majorHAnsi" w:eastAsiaTheme="majorEastAsia" w:hAnsiTheme="majorHAnsi" w:cstheme="majorHAnsi"/>
          <w:sz w:val="22"/>
          <w:szCs w:val="22"/>
        </w:rPr>
        <w:t>the first letter of each word except preposition and conjunction should be capital</w:t>
      </w:r>
      <w:r w:rsidR="00F8159B" w:rsidRPr="000A059C">
        <w:rPr>
          <w:rFonts w:asciiTheme="majorHAnsi" w:eastAsiaTheme="majorEastAsia" w:hAnsiTheme="majorHAnsi" w:cstheme="majorHAnsi"/>
          <w:sz w:val="22"/>
          <w:szCs w:val="22"/>
        </w:rPr>
        <w:t>)</w:t>
      </w:r>
    </w:p>
    <w:p w:rsidR="00BA48A0" w:rsidRDefault="000A059C" w:rsidP="00BA48A0">
      <w:pPr>
        <w:jc w:val="right"/>
        <w:rPr>
          <w:rFonts w:ascii="Arial" w:eastAsiaTheme="majorEastAsia" w:hAnsi="Arial" w:cs="Arial"/>
          <w:sz w:val="20"/>
          <w:szCs w:val="20"/>
        </w:rPr>
      </w:pPr>
      <w:r w:rsidRPr="00BA48A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Pr="003C6C42">
        <w:rPr>
          <w:rFonts w:ascii="Arial" w:eastAsiaTheme="majorEastAsia" w:hAnsi="Arial" w:cs="Arial"/>
          <w:sz w:val="20"/>
          <w:szCs w:val="20"/>
        </w:rPr>
        <w:t>Name of Presenter (Affiliation), Name of Co-author (Affiliation)</w:t>
      </w:r>
    </w:p>
    <w:p w:rsidR="000A059C" w:rsidRDefault="000A059C" w:rsidP="00BA48A0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A48A0">
        <w:rPr>
          <w:rFonts w:asciiTheme="majorEastAsia" w:eastAsiaTheme="majorEastAsia" w:hAnsiTheme="majorEastAsia" w:hint="eastAsia"/>
          <w:sz w:val="20"/>
          <w:szCs w:val="20"/>
        </w:rPr>
        <w:t>発表タイトル：</w:t>
      </w:r>
      <w:r>
        <w:rPr>
          <w:rFonts w:asciiTheme="majorEastAsia" w:eastAsiaTheme="majorEastAsia" w:hAnsiTheme="majorEastAsia" w:hint="eastAsia"/>
          <w:sz w:val="20"/>
          <w:szCs w:val="20"/>
        </w:rPr>
        <w:t>日本水環境学会</w:t>
      </w:r>
      <w:r w:rsidR="00450A90">
        <w:rPr>
          <w:rFonts w:asciiTheme="majorEastAsia" w:eastAsiaTheme="majorEastAsia" w:hAnsiTheme="majorEastAsia" w:hint="eastAsia"/>
          <w:sz w:val="20"/>
          <w:szCs w:val="20"/>
        </w:rPr>
        <w:t>オルガノ賞応募論文</w:t>
      </w:r>
      <w:r>
        <w:rPr>
          <w:rFonts w:asciiTheme="majorEastAsia" w:eastAsiaTheme="majorEastAsia" w:hAnsiTheme="majorEastAsia" w:hint="eastAsia"/>
          <w:sz w:val="20"/>
          <w:szCs w:val="20"/>
        </w:rPr>
        <w:t>原稿</w:t>
      </w:r>
      <w:r w:rsidRPr="00BA48A0">
        <w:rPr>
          <w:rFonts w:asciiTheme="majorEastAsia" w:eastAsiaTheme="majorEastAsia" w:hAnsiTheme="majorEastAsia" w:hint="eastAsia"/>
          <w:sz w:val="20"/>
          <w:szCs w:val="20"/>
        </w:rPr>
        <w:t>執筆例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A059C" w:rsidRPr="00BA48A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0A059C">
        <w:rPr>
          <w:rFonts w:asciiTheme="majorEastAsia" w:eastAsiaTheme="majorEastAsia" w:hAnsiTheme="majorEastAsia" w:hint="eastAsia"/>
          <w:sz w:val="20"/>
          <w:szCs w:val="20"/>
        </w:rPr>
        <w:t>登壇者名</w:t>
      </w:r>
      <w:r w:rsidR="000A059C" w:rsidRPr="00BA48A0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0A059C">
        <w:rPr>
          <w:rFonts w:asciiTheme="majorEastAsia" w:eastAsiaTheme="majorEastAsia" w:hAnsiTheme="majorEastAsia" w:hint="eastAsia"/>
          <w:sz w:val="20"/>
          <w:szCs w:val="20"/>
        </w:rPr>
        <w:t>共同発表者名（発表者所属）</w:t>
      </w:r>
    </w:p>
    <w:p w:rsidR="000A059C" w:rsidRDefault="000A059C" w:rsidP="00BA48A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A48A0" w:rsidRDefault="00BA48A0" w:rsidP="00BA48A0">
      <w:pPr>
        <w:jc w:val="left"/>
        <w:rPr>
          <w:rFonts w:asciiTheme="majorEastAsia" w:eastAsiaTheme="majorEastAsia" w:hAnsiTheme="majorEastAsia"/>
          <w:sz w:val="20"/>
          <w:szCs w:val="20"/>
        </w:rPr>
        <w:sectPr w:rsidR="00BA48A0" w:rsidSect="006223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418" w:left="851" w:header="227" w:footer="850" w:gutter="0"/>
          <w:cols w:space="425"/>
          <w:docGrid w:type="lines" w:linePitch="360"/>
        </w:sectPr>
      </w:pPr>
    </w:p>
    <w:p w:rsidR="00BA48A0" w:rsidRDefault="00BA48A0" w:rsidP="00BA48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1. Introduction</w:t>
      </w:r>
    </w:p>
    <w:p w:rsidR="00BA48A0" w:rsidRDefault="00BA48A0" w:rsidP="00BA48A0">
      <w:pPr>
        <w:jc w:val="left"/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．．．．．．．．．．．．．．．．．．．．．．．．．．．．．．．．．．．．．．．．．．．．．．．．．．．．．．．．．．．．．．．．．．．．．．</w:t>
      </w:r>
    </w:p>
    <w:p w:rsidR="00BA48A0" w:rsidRDefault="00BA48A0" w:rsidP="00BA48A0">
      <w:pPr>
        <w:jc w:val="left"/>
        <w:rPr>
          <w:rFonts w:ascii="Times New Roman" w:hAnsi="ＭＳ 明朝"/>
        </w:rPr>
      </w:pPr>
    </w:p>
    <w:p w:rsidR="00BA48A0" w:rsidRPr="00031900" w:rsidRDefault="00BA48A0" w:rsidP="00BA48A0">
      <w:pPr>
        <w:jc w:val="left"/>
        <w:rPr>
          <w:rFonts w:ascii="Times New Roman" w:eastAsiaTheme="majorEastAsia" w:hAnsi="Times New Roman"/>
          <w:sz w:val="20"/>
          <w:szCs w:val="20"/>
        </w:rPr>
      </w:pPr>
      <w:r w:rsidRPr="00031900">
        <w:rPr>
          <w:rFonts w:ascii="Times New Roman" w:eastAsiaTheme="majorEastAsia" w:hAnsi="Times New Roman"/>
          <w:sz w:val="20"/>
          <w:szCs w:val="20"/>
        </w:rPr>
        <w:t>【</w:t>
      </w:r>
      <w:r w:rsidRPr="00031900">
        <w:rPr>
          <w:rFonts w:ascii="Times New Roman" w:eastAsiaTheme="majorEastAsia" w:hAnsi="Times New Roman"/>
          <w:sz w:val="20"/>
          <w:szCs w:val="20"/>
          <w:lang w:val="fr-FR"/>
        </w:rPr>
        <w:t>Manuscript font size 9-10 pt</w:t>
      </w:r>
      <w:r w:rsidRPr="00031900">
        <w:rPr>
          <w:rFonts w:ascii="Times New Roman" w:eastAsiaTheme="majorEastAsia" w:hAnsi="Times New Roman"/>
          <w:sz w:val="20"/>
          <w:szCs w:val="20"/>
        </w:rPr>
        <w:t>】</w:t>
      </w: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Arial" w:hAnsi="Times New Roman" w:cs="Arial"/>
          <w:sz w:val="20"/>
          <w:szCs w:val="20"/>
        </w:rPr>
        <w:t>【</w:t>
      </w:r>
      <w:r w:rsidRPr="00031900">
        <w:rPr>
          <w:rFonts w:ascii="Times New Roman" w:hAnsi="Times New Roman"/>
          <w:sz w:val="20"/>
          <w:szCs w:val="20"/>
        </w:rPr>
        <w:t>Distance between 2 columns is around 5mm</w:t>
      </w:r>
      <w:r w:rsidRPr="00031900">
        <w:rPr>
          <w:rFonts w:ascii="Times New Roman" w:hAnsi="Times New Roman"/>
          <w:sz w:val="20"/>
          <w:szCs w:val="20"/>
        </w:rPr>
        <w:t>】</w:t>
      </w: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2. Methods</w:t>
      </w:r>
    </w:p>
    <w:p w:rsidR="00031900" w:rsidRDefault="00031900" w:rsidP="00BA48A0">
      <w:pPr>
        <w:jc w:val="left"/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．．．．．．．．．．．．．．．．．．．．．．．．．．．．．．．．．．．．．．．．．．．．．．．．．．．．．．．．．．．．．．．．．．．．．．</w:t>
      </w: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3. Results</w:t>
      </w:r>
    </w:p>
    <w:p w:rsidR="00031900" w:rsidRDefault="00031900" w:rsidP="00BA48A0">
      <w:pPr>
        <w:jc w:val="left"/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．．．．．．．．．．．．．．．．．．．．．．．．．．．．．．．．．．．．．．．．．．．．．．．．．．．．．．．．．．．．．．．．．．．．．．</w:t>
      </w: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4. Discussion</w:t>
      </w:r>
    </w:p>
    <w:p w:rsidR="00031900" w:rsidRDefault="00031900" w:rsidP="00BA48A0">
      <w:pPr>
        <w:jc w:val="left"/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．．．．．．．．．．．．．．．．．．．．．．．．．．．．．．．．．．．．．．．．．．．．．．．．．．．．．．．．．．．．．．．．．．．．．．</w:t>
      </w: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031900" w:rsidRDefault="00031900" w:rsidP="00BA48A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5. Conclusions</w:t>
      </w:r>
    </w:p>
    <w:p w:rsidR="00031900" w:rsidRDefault="00031900" w:rsidP="00BA48A0">
      <w:pPr>
        <w:jc w:val="left"/>
        <w:rPr>
          <w:rFonts w:ascii="Times New Roman" w:hAnsi="ＭＳ 明朝"/>
        </w:rPr>
      </w:pPr>
      <w:r w:rsidRPr="00D2182A">
        <w:rPr>
          <w:rFonts w:ascii="Times New Roman" w:hAnsi="ＭＳ 明朝" w:hint="eastAsia"/>
        </w:rPr>
        <w:t>．．．．．．．．．．．．．．．．．．．．．．．．．．．．．．．．．．．．．．．．．．．．．．．．．．．．．．．．．．．．．．．．．．．．．．</w:t>
      </w: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031900" w:rsidRDefault="00031900" w:rsidP="00BA48A0">
      <w:pPr>
        <w:jc w:val="left"/>
        <w:rPr>
          <w:rFonts w:ascii="Times New Roman" w:hAnsi="ＭＳ 明朝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450A90" w:rsidRDefault="00450A90" w:rsidP="00BA48A0">
      <w:pPr>
        <w:jc w:val="left"/>
        <w:rPr>
          <w:rFonts w:ascii="Times New Roman" w:hAnsi="Times New Roman"/>
          <w:sz w:val="20"/>
          <w:szCs w:val="20"/>
        </w:rPr>
      </w:pPr>
    </w:p>
    <w:p w:rsidR="00031900" w:rsidRPr="00031900" w:rsidRDefault="00031900" w:rsidP="00BA48A0">
      <w:pPr>
        <w:jc w:val="left"/>
        <w:rPr>
          <w:rFonts w:ascii="Times New Roman" w:eastAsiaTheme="majorEastAsia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References</w:t>
      </w:r>
    </w:p>
    <w:sectPr w:rsidR="00031900" w:rsidRPr="00031900" w:rsidSect="00BA48A0">
      <w:type w:val="continuous"/>
      <w:pgSz w:w="11906" w:h="16838" w:code="9"/>
      <w:pgMar w:top="1134" w:right="851" w:bottom="1418" w:left="851" w:header="227" w:footer="850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4F" w:rsidRDefault="00477E4F" w:rsidP="001958FC">
      <w:r>
        <w:separator/>
      </w:r>
    </w:p>
  </w:endnote>
  <w:endnote w:type="continuationSeparator" w:id="0">
    <w:p w:rsidR="00477E4F" w:rsidRDefault="00477E4F" w:rsidP="001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4F" w:rsidRDefault="00477E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9C" w:rsidRPr="000A059C" w:rsidRDefault="000A059C" w:rsidP="000A059C">
    <w:pPr>
      <w:pStyle w:val="a3"/>
      <w:rPr>
        <w:vanish/>
        <w:color w:val="FF0000"/>
      </w:rPr>
    </w:pPr>
    <w:r w:rsidRPr="000A059C">
      <w:rPr>
        <w:rFonts w:hint="eastAsia"/>
        <w:vanish/>
        <w:color w:val="FF0000"/>
      </w:rPr>
      <w:t>Manuscript</w:t>
    </w:r>
    <w:r w:rsidRPr="000A059C">
      <w:rPr>
        <w:vanish/>
        <w:color w:val="FF0000"/>
      </w:rPr>
      <w:t>s</w:t>
    </w:r>
    <w:r w:rsidRPr="000A059C">
      <w:rPr>
        <w:rFonts w:hint="eastAsia"/>
        <w:vanish/>
        <w:color w:val="FF0000"/>
      </w:rPr>
      <w:t xml:space="preserve"> should be 4 </w:t>
    </w:r>
    <w:r w:rsidR="00477E4F">
      <w:rPr>
        <w:vanish/>
        <w:color w:val="FF0000"/>
      </w:rPr>
      <w:t>-</w:t>
    </w:r>
    <w:r w:rsidRPr="000A059C">
      <w:rPr>
        <w:rFonts w:hint="eastAsia"/>
        <w:vanish/>
        <w:color w:val="FF0000"/>
      </w:rPr>
      <w:t xml:space="preserve"> 6 pages including figures and tables.</w:t>
    </w:r>
  </w:p>
  <w:p w:rsidR="003E04AB" w:rsidRDefault="000A059C" w:rsidP="000A059C">
    <w:pPr>
      <w:pStyle w:val="a3"/>
    </w:pPr>
    <w:r w:rsidRPr="000A059C">
      <w:rPr>
        <w:vanish/>
        <w:color w:val="FF0000"/>
      </w:rPr>
      <w:t>Long table or figure can use both columns</w:t>
    </w:r>
    <w:r w:rsidRPr="000A059C">
      <w:rPr>
        <w:rFonts w:hint="eastAsia"/>
        <w:vanish/>
        <w:color w:val="FF0000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4F" w:rsidRDefault="00477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4F" w:rsidRDefault="00477E4F" w:rsidP="001958FC">
      <w:r>
        <w:separator/>
      </w:r>
    </w:p>
  </w:footnote>
  <w:footnote w:type="continuationSeparator" w:id="0">
    <w:p w:rsidR="00477E4F" w:rsidRDefault="00477E4F" w:rsidP="0019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4F" w:rsidRDefault="00477E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9C" w:rsidRDefault="000A059C" w:rsidP="000A059C">
    <w:pPr>
      <w:pStyle w:val="a3"/>
      <w:rPr>
        <w:vanish/>
        <w:color w:val="FF0000"/>
      </w:rPr>
    </w:pPr>
    <w:r w:rsidRPr="009877D9">
      <w:rPr>
        <w:rFonts w:hint="eastAsia"/>
        <w:vanish/>
        <w:color w:val="FF0000"/>
      </w:rPr>
      <w:t>The presentation title should be center justified, t</w:t>
    </w:r>
    <w:r w:rsidRPr="009877D9">
      <w:rPr>
        <w:vanish/>
        <w:color w:val="FF0000"/>
      </w:rPr>
      <w:t>he affiliation(s) and name(s) of author(s) should be right justified</w:t>
    </w:r>
    <w:r w:rsidRPr="009877D9">
      <w:rPr>
        <w:rFonts w:hint="eastAsia"/>
        <w:vanish/>
        <w:color w:val="FF0000"/>
      </w:rPr>
      <w:t>, and the title and author</w:t>
    </w:r>
    <w:r>
      <w:rPr>
        <w:rFonts w:hint="eastAsia"/>
        <w:vanish/>
        <w:color w:val="FF0000"/>
      </w:rPr>
      <w:t>(s)</w:t>
    </w:r>
    <w:r w:rsidRPr="009877D9">
      <w:rPr>
        <w:rFonts w:hint="eastAsia"/>
        <w:vanish/>
        <w:color w:val="FF0000"/>
      </w:rPr>
      <w:t xml:space="preserve"> information in Japanese should be left justified.</w:t>
    </w:r>
    <w:r w:rsidRPr="000A059C">
      <w:rPr>
        <w:rFonts w:hint="eastAsia"/>
        <w:vanish/>
        <w:color w:val="FF0000"/>
      </w:rPr>
      <w:t xml:space="preserve"> </w:t>
    </w:r>
  </w:p>
  <w:p w:rsidR="000A059C" w:rsidRPr="009877D9" w:rsidRDefault="007C31D0" w:rsidP="000A059C">
    <w:pPr>
      <w:pStyle w:val="a3"/>
      <w:rPr>
        <w:vanish/>
        <w:color w:val="FF0000"/>
      </w:rPr>
    </w:pPr>
    <w:r w:rsidRPr="007C31D0">
      <w:rPr>
        <w:vanish/>
        <w:color w:val="FF0000"/>
      </w:rPr>
      <w:t>A4 size</w:t>
    </w:r>
    <w:r>
      <w:rPr>
        <w:rFonts w:hint="eastAsia"/>
        <w:vanish/>
        <w:color w:val="FF0000"/>
      </w:rPr>
      <w:t xml:space="preserve">, </w:t>
    </w:r>
    <w:r w:rsidR="000A059C" w:rsidRPr="000A059C">
      <w:rPr>
        <w:rFonts w:hint="eastAsia"/>
        <w:vanish/>
        <w:color w:val="FF0000"/>
      </w:rPr>
      <w:t xml:space="preserve">Left </w:t>
    </w:r>
    <w:r w:rsidR="000A059C">
      <w:rPr>
        <w:rFonts w:hint="eastAsia"/>
        <w:vanish/>
        <w:color w:val="FF0000"/>
      </w:rPr>
      <w:t xml:space="preserve">and Right </w:t>
    </w:r>
    <w:r w:rsidR="000A059C" w:rsidRPr="000A059C">
      <w:rPr>
        <w:rFonts w:hint="eastAsia"/>
        <w:vanish/>
        <w:color w:val="FF0000"/>
      </w:rPr>
      <w:t>margin 15mm</w:t>
    </w:r>
    <w:r w:rsidR="000A059C">
      <w:rPr>
        <w:rFonts w:hint="eastAsia"/>
        <w:vanish/>
        <w:color w:val="FF0000"/>
      </w:rPr>
      <w:t xml:space="preserve">, </w:t>
    </w:r>
    <w:r w:rsidR="000A059C" w:rsidRPr="000A059C">
      <w:rPr>
        <w:rFonts w:hint="eastAsia"/>
        <w:vanish/>
        <w:color w:val="FF0000"/>
      </w:rPr>
      <w:t>Top margin 20mm</w:t>
    </w:r>
    <w:r w:rsidR="000A059C">
      <w:rPr>
        <w:rFonts w:hint="eastAsia"/>
        <w:vanish/>
        <w:color w:val="FF0000"/>
      </w:rPr>
      <w:t xml:space="preserve">, </w:t>
    </w:r>
    <w:r w:rsidR="000A059C" w:rsidRPr="000A059C">
      <w:rPr>
        <w:rFonts w:hint="eastAsia"/>
        <w:vanish/>
        <w:color w:val="FF0000"/>
      </w:rPr>
      <w:t>Bottom margin 25mm</w:t>
    </w:r>
  </w:p>
  <w:p w:rsidR="003E04AB" w:rsidRPr="0039074F" w:rsidRDefault="000A059C">
    <w:pPr>
      <w:pStyle w:val="a3"/>
      <w:rPr>
        <w:vanish/>
      </w:rPr>
    </w:pPr>
    <w:r w:rsidRPr="009877D9">
      <w:rPr>
        <w:rFonts w:hint="eastAsia"/>
        <w:vanish/>
        <w:color w:val="FF0000"/>
      </w:rPr>
      <w:t xml:space="preserve">Please delete the word </w:t>
    </w:r>
    <w:r w:rsidRPr="009877D9">
      <w:rPr>
        <w:vanish/>
        <w:color w:val="FF0000"/>
      </w:rPr>
      <w:t>“</w:t>
    </w:r>
    <w:r w:rsidRPr="009877D9">
      <w:rPr>
        <w:rFonts w:hint="eastAsia"/>
        <w:vanish/>
        <w:color w:val="FF0000"/>
      </w:rPr>
      <w:t>Presentation Title</w:t>
    </w:r>
    <w:r>
      <w:rPr>
        <w:rFonts w:hint="eastAsia"/>
        <w:vanish/>
        <w:color w:val="FF0000"/>
      </w:rPr>
      <w:t>:</w:t>
    </w:r>
    <w:r w:rsidRPr="009877D9">
      <w:rPr>
        <w:rFonts w:hint="eastAsia"/>
        <w:vanish/>
        <w:color w:val="FF0000"/>
      </w:rPr>
      <w:t xml:space="preserve">, </w:t>
    </w:r>
    <w:r w:rsidRPr="009877D9">
      <w:rPr>
        <w:rFonts w:hint="eastAsia"/>
        <w:vanish/>
        <w:color w:val="FF0000"/>
      </w:rPr>
      <w:t>発表タイトル</w:t>
    </w:r>
    <w:r>
      <w:rPr>
        <w:rFonts w:hint="eastAsia"/>
        <w:vanish/>
        <w:color w:val="FF0000"/>
      </w:rPr>
      <w:t>：</w:t>
    </w:r>
    <w:r w:rsidRPr="009877D9">
      <w:rPr>
        <w:rFonts w:hint="eastAsia"/>
        <w:vanish/>
        <w:color w:val="FF0000"/>
      </w:rPr>
      <w:t>, etc.</w:t>
    </w:r>
    <w:r w:rsidRPr="009877D9">
      <w:rPr>
        <w:vanish/>
        <w:color w:val="FF000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E4F" w:rsidRDefault="00477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F"/>
    <w:rsid w:val="00031900"/>
    <w:rsid w:val="000A059C"/>
    <w:rsid w:val="001958FC"/>
    <w:rsid w:val="002441CB"/>
    <w:rsid w:val="0039074F"/>
    <w:rsid w:val="003E04AB"/>
    <w:rsid w:val="00450A90"/>
    <w:rsid w:val="00477E4F"/>
    <w:rsid w:val="00501B32"/>
    <w:rsid w:val="00516C83"/>
    <w:rsid w:val="005958BD"/>
    <w:rsid w:val="00622367"/>
    <w:rsid w:val="007B1725"/>
    <w:rsid w:val="007C31D0"/>
    <w:rsid w:val="009D3F1E"/>
    <w:rsid w:val="00B14890"/>
    <w:rsid w:val="00BA48A0"/>
    <w:rsid w:val="00C01EDF"/>
    <w:rsid w:val="00D945AD"/>
    <w:rsid w:val="00DC12C0"/>
    <w:rsid w:val="00E93299"/>
    <w:rsid w:val="00F0199A"/>
    <w:rsid w:val="00F54191"/>
    <w:rsid w:val="00F8159B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DAD8E"/>
  <w15:docId w15:val="{65B8D25D-D5B9-4F89-AE83-3F113330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58FC"/>
    <w:rPr>
      <w:kern w:val="2"/>
      <w:sz w:val="21"/>
      <w:szCs w:val="24"/>
    </w:rPr>
  </w:style>
  <w:style w:type="paragraph" w:styleId="a5">
    <w:name w:val="footer"/>
    <w:basedOn w:val="a"/>
    <w:link w:val="a6"/>
    <w:rsid w:val="00195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5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2458;&#12523;&#12460;&#12494;&#36062;\TemplateE-Organo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TemplateE-Organo.dotx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藤江研究室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kubot</dc:creator>
  <cp:lastModifiedBy>kubota@jswe.or.jp</cp:lastModifiedBy>
  <cp:revision>1</cp:revision>
  <dcterms:created xsi:type="dcterms:W3CDTF">2020-04-07T07:32:00Z</dcterms:created>
  <dcterms:modified xsi:type="dcterms:W3CDTF">2020-04-07T07:35:00Z</dcterms:modified>
</cp:coreProperties>
</file>